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1" w:rsidRDefault="004F2311" w:rsidP="00FC291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bookmarkStart w:id="0" w:name="bookmark2"/>
    </w:p>
    <w:p w:rsidR="004F2311" w:rsidRPr="00031C3F" w:rsidRDefault="004F2311" w:rsidP="00BB3002">
      <w:pPr>
        <w:pStyle w:val="NoSpacing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31C3F">
        <w:rPr>
          <w:rFonts w:ascii="Times New Roman" w:hAnsi="Times New Roman"/>
          <w:b/>
          <w:sz w:val="24"/>
          <w:szCs w:val="24"/>
          <w:lang w:eastAsia="ru-RU"/>
        </w:rPr>
        <w:t>Проток</w:t>
      </w:r>
      <w:bookmarkEnd w:id="0"/>
      <w:r w:rsidRPr="00031C3F">
        <w:rPr>
          <w:rFonts w:ascii="Times New Roman" w:hAnsi="Times New Roman"/>
          <w:b/>
          <w:sz w:val="24"/>
          <w:szCs w:val="24"/>
          <w:lang w:eastAsia="ru-RU"/>
        </w:rPr>
        <w:t>ол</w:t>
      </w:r>
    </w:p>
    <w:p w:rsidR="004F2311" w:rsidRPr="00031C3F" w:rsidRDefault="004F2311" w:rsidP="00BB3002">
      <w:pPr>
        <w:pStyle w:val="NoSpacing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31C3F">
        <w:rPr>
          <w:rFonts w:ascii="Times New Roman" w:hAnsi="Times New Roman"/>
          <w:sz w:val="24"/>
          <w:szCs w:val="24"/>
          <w:lang w:eastAsia="ru-RU"/>
        </w:rPr>
        <w:t>заседания Педагогического СоветаМДОУ «Детский сад № 17 с.Пушкарное»</w:t>
      </w:r>
    </w:p>
    <w:p w:rsidR="004F2311" w:rsidRPr="00031C3F" w:rsidRDefault="004F2311" w:rsidP="000C3CA6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2311" w:rsidRDefault="004F2311" w:rsidP="00BB3002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31C3F">
        <w:rPr>
          <w:rFonts w:ascii="Times New Roman" w:hAnsi="Times New Roman"/>
          <w:b/>
          <w:sz w:val="24"/>
          <w:szCs w:val="24"/>
        </w:rPr>
        <w:t xml:space="preserve">Тема: </w:t>
      </w:r>
      <w:r w:rsidRPr="00031C3F">
        <w:rPr>
          <w:rFonts w:ascii="Times New Roman" w:hAnsi="Times New Roman"/>
          <w:b/>
          <w:bCs/>
          <w:sz w:val="24"/>
          <w:szCs w:val="24"/>
        </w:rPr>
        <w:t>«</w:t>
      </w:r>
      <w:r w:rsidRPr="00031C3F">
        <w:rPr>
          <w:rFonts w:ascii="Times New Roman" w:hAnsi="Times New Roman"/>
          <w:b/>
          <w:sz w:val="24"/>
          <w:szCs w:val="24"/>
        </w:rPr>
        <w:t>«</w:t>
      </w:r>
      <w:r w:rsidRPr="00031C3F">
        <w:rPr>
          <w:rFonts w:ascii="Times New Roman" w:hAnsi="Times New Roman"/>
          <w:b/>
          <w:bCs/>
          <w:sz w:val="24"/>
          <w:szCs w:val="24"/>
        </w:rPr>
        <w:t>Преемственность дошкольного и начального образования</w:t>
      </w:r>
    </w:p>
    <w:p w:rsidR="004F2311" w:rsidRPr="00031C3F" w:rsidRDefault="004F2311" w:rsidP="00031C3F">
      <w:pPr>
        <w:jc w:val="center"/>
        <w:rPr>
          <w:rFonts w:ascii="Times New Roman" w:hAnsi="Times New Roman"/>
          <w:b/>
          <w:sz w:val="24"/>
          <w:szCs w:val="24"/>
        </w:rPr>
      </w:pPr>
      <w:r w:rsidRPr="00031C3F">
        <w:rPr>
          <w:rFonts w:ascii="Times New Roman" w:hAnsi="Times New Roman"/>
          <w:b/>
          <w:bCs/>
          <w:sz w:val="24"/>
          <w:szCs w:val="24"/>
        </w:rPr>
        <w:t xml:space="preserve"> как одно из условий реализации ФГОС»</w:t>
      </w:r>
    </w:p>
    <w:p w:rsidR="004F2311" w:rsidRPr="00031C3F" w:rsidRDefault="004F2311" w:rsidP="00031C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1C3F">
        <w:rPr>
          <w:rFonts w:ascii="Times New Roman" w:hAnsi="Times New Roman"/>
          <w:b/>
          <w:sz w:val="24"/>
          <w:szCs w:val="24"/>
        </w:rPr>
        <w:t>от «  </w:t>
      </w:r>
      <w:r>
        <w:rPr>
          <w:rFonts w:ascii="Times New Roman" w:hAnsi="Times New Roman"/>
          <w:b/>
          <w:sz w:val="24"/>
          <w:szCs w:val="24"/>
        </w:rPr>
        <w:t>05  » марта  2019</w:t>
      </w:r>
      <w:r w:rsidRPr="00031C3F">
        <w:rPr>
          <w:rFonts w:ascii="Times New Roman" w:hAnsi="Times New Roman"/>
          <w:b/>
          <w:sz w:val="24"/>
          <w:szCs w:val="24"/>
        </w:rPr>
        <w:t xml:space="preserve"> года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31C3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№ 3</w:t>
      </w:r>
      <w:r w:rsidRPr="00031C3F">
        <w:rPr>
          <w:rFonts w:ascii="Times New Roman" w:hAnsi="Times New Roman"/>
          <w:b/>
          <w:sz w:val="24"/>
          <w:szCs w:val="24"/>
        </w:rPr>
        <w:br/>
        <w:t>        </w:t>
      </w:r>
      <w:r w:rsidRPr="00031C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рисутствовали</w:t>
      </w:r>
      <w:r w:rsidRPr="00031C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031C3F">
        <w:rPr>
          <w:rFonts w:ascii="Times New Roman" w:hAnsi="Times New Roman"/>
          <w:sz w:val="24"/>
          <w:szCs w:val="24"/>
        </w:rPr>
        <w:t>человек.</w:t>
      </w:r>
    </w:p>
    <w:p w:rsidR="004F2311" w:rsidRPr="00031C3F" w:rsidRDefault="004F2311" w:rsidP="00031C3F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Отсутствовали</w:t>
      </w:r>
      <w:r w:rsidRPr="00031C3F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031C3F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4F2311" w:rsidRPr="00EF46D3" w:rsidRDefault="004F2311" w:rsidP="00031C3F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46D3">
        <w:rPr>
          <w:rFonts w:ascii="Times New Roman" w:hAnsi="Times New Roman"/>
          <w:sz w:val="24"/>
          <w:szCs w:val="24"/>
          <w:lang w:eastAsia="ru-RU"/>
        </w:rPr>
        <w:t>( Лужецкая Л.А. – внешний совместитель)</w:t>
      </w:r>
    </w:p>
    <w:p w:rsidR="004F2311" w:rsidRDefault="004F2311" w:rsidP="00BB300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3002">
        <w:rPr>
          <w:rFonts w:ascii="Times New Roman" w:hAnsi="Times New Roman"/>
          <w:sz w:val="24"/>
          <w:szCs w:val="24"/>
          <w:lang w:eastAsia="ru-RU"/>
        </w:rPr>
        <w:t xml:space="preserve">Приглашенные: психолог Пушкарской СОШ </w:t>
      </w:r>
    </w:p>
    <w:p w:rsidR="004F2311" w:rsidRPr="00BB3002" w:rsidRDefault="004F2311" w:rsidP="00BB300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3002">
        <w:rPr>
          <w:rFonts w:ascii="Times New Roman" w:hAnsi="Times New Roman"/>
          <w:sz w:val="24"/>
          <w:szCs w:val="24"/>
          <w:lang w:eastAsia="ru-RU"/>
        </w:rPr>
        <w:t>Н.Авершина</w:t>
      </w:r>
    </w:p>
    <w:p w:rsidR="004F2311" w:rsidRDefault="004F2311" w:rsidP="00BB3002">
      <w:pPr>
        <w:pStyle w:val="NoSpacing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31C3F">
        <w:rPr>
          <w:rFonts w:ascii="Times New Roman" w:hAnsi="Times New Roman"/>
          <w:b/>
          <w:sz w:val="24"/>
          <w:szCs w:val="24"/>
          <w:lang w:eastAsia="ru-RU"/>
        </w:rPr>
        <w:t>Повестка заседания Педагогического Совета:</w:t>
      </w:r>
      <w:bookmarkStart w:id="1" w:name="bookmark3"/>
    </w:p>
    <w:p w:rsidR="004F2311" w:rsidRPr="00031C3F" w:rsidRDefault="004F2311" w:rsidP="0099283A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bookmarkEnd w:id="1"/>
    <w:p w:rsidR="004F2311" w:rsidRPr="0065139B" w:rsidRDefault="004F2311" w:rsidP="0065139B">
      <w:pPr>
        <w:pStyle w:val="NoSpacing"/>
        <w:rPr>
          <w:rFonts w:ascii="Times New Roman" w:hAnsi="Times New Roman"/>
          <w:sz w:val="24"/>
          <w:szCs w:val="24"/>
        </w:rPr>
      </w:pPr>
      <w:r w:rsidRPr="0065139B">
        <w:rPr>
          <w:rFonts w:ascii="Times New Roman" w:hAnsi="Times New Roman"/>
          <w:sz w:val="24"/>
          <w:szCs w:val="24"/>
        </w:rPr>
        <w:t xml:space="preserve">1.О выполнении решений </w:t>
      </w:r>
      <w:r w:rsidRPr="008C1CED">
        <w:rPr>
          <w:rFonts w:ascii="Times New Roman" w:hAnsi="Times New Roman"/>
          <w:sz w:val="24"/>
          <w:szCs w:val="24"/>
        </w:rPr>
        <w:t>педсовета № 2 от 30.11.18 г.</w:t>
      </w:r>
    </w:p>
    <w:p w:rsidR="004F2311" w:rsidRDefault="004F2311" w:rsidP="0065139B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 w:rsidRPr="0065139B">
        <w:rPr>
          <w:rFonts w:ascii="Times New Roman" w:hAnsi="Times New Roman"/>
          <w:i/>
          <w:sz w:val="24"/>
          <w:szCs w:val="24"/>
        </w:rPr>
        <w:t xml:space="preserve">Ст.воспитатель Е.В. Орлова </w:t>
      </w:r>
    </w:p>
    <w:p w:rsidR="004F2311" w:rsidRPr="0065139B" w:rsidRDefault="004F2311" w:rsidP="0065139B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</w:p>
    <w:p w:rsidR="004F2311" w:rsidRDefault="004F2311" w:rsidP="0065139B">
      <w:pPr>
        <w:pStyle w:val="ListParagraph"/>
        <w:tabs>
          <w:tab w:val="left" w:pos="317"/>
          <w:tab w:val="left" w:pos="152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5139B">
        <w:rPr>
          <w:rFonts w:ascii="Times New Roman" w:hAnsi="Times New Roman"/>
          <w:sz w:val="24"/>
          <w:szCs w:val="24"/>
        </w:rPr>
        <w:t>2.</w:t>
      </w:r>
      <w:r w:rsidRPr="004317E4">
        <w:rPr>
          <w:rFonts w:ascii="Times New Roman" w:hAnsi="Times New Roman"/>
          <w:sz w:val="24"/>
          <w:szCs w:val="24"/>
        </w:rPr>
        <w:t>Итоги фронтального  контроля</w:t>
      </w:r>
      <w:r w:rsidRPr="0065139B">
        <w:rPr>
          <w:rFonts w:ascii="Times New Roman" w:hAnsi="Times New Roman"/>
          <w:sz w:val="24"/>
          <w:szCs w:val="24"/>
        </w:rPr>
        <w:t xml:space="preserve"> «Эффективность  образовательной работы  с детьми подготовительной группы по освоению основной образовательной программы дошкольного образования, адаптированной основной общеобразовательной программы дошкольного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4F2311" w:rsidRPr="0065139B" w:rsidRDefault="004F2311" w:rsidP="00BB3002">
      <w:pPr>
        <w:pStyle w:val="ListParagraph"/>
        <w:tabs>
          <w:tab w:val="left" w:pos="317"/>
          <w:tab w:val="left" w:pos="1523"/>
        </w:tabs>
        <w:ind w:left="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65139B">
        <w:rPr>
          <w:rFonts w:ascii="Times New Roman" w:hAnsi="Times New Roman"/>
          <w:i/>
          <w:sz w:val="24"/>
          <w:szCs w:val="24"/>
        </w:rPr>
        <w:t xml:space="preserve">Ст.воспитатель Е.В. Орлова </w:t>
      </w:r>
    </w:p>
    <w:p w:rsidR="004F2311" w:rsidRPr="0065139B" w:rsidRDefault="004F2311" w:rsidP="0065139B">
      <w:pPr>
        <w:pStyle w:val="NoSpacing"/>
        <w:rPr>
          <w:rFonts w:ascii="Times New Roman" w:hAnsi="Times New Roman"/>
          <w:sz w:val="24"/>
          <w:szCs w:val="24"/>
        </w:rPr>
      </w:pPr>
      <w:r w:rsidRPr="0065139B">
        <w:rPr>
          <w:rFonts w:ascii="Times New Roman" w:hAnsi="Times New Roman"/>
          <w:sz w:val="24"/>
          <w:szCs w:val="24"/>
        </w:rPr>
        <w:t>3.Анализ  развития интеллектуальной готовности, детей поступающих в школу.</w:t>
      </w:r>
    </w:p>
    <w:p w:rsidR="004F2311" w:rsidRPr="0065139B" w:rsidRDefault="004F2311" w:rsidP="0065139B">
      <w:pPr>
        <w:pStyle w:val="NoSpacing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Психолог СОШ  Авершина Н</w:t>
      </w:r>
      <w:r w:rsidRPr="0065139B">
        <w:rPr>
          <w:rFonts w:ascii="Times New Roman" w:hAnsi="Times New Roman"/>
          <w:i/>
          <w:sz w:val="24"/>
          <w:szCs w:val="24"/>
        </w:rPr>
        <w:t>.</w:t>
      </w:r>
    </w:p>
    <w:p w:rsidR="004F2311" w:rsidRPr="0065139B" w:rsidRDefault="004F2311" w:rsidP="0065139B">
      <w:pPr>
        <w:pStyle w:val="NoSpacing"/>
        <w:tabs>
          <w:tab w:val="left" w:pos="317"/>
          <w:tab w:val="left" w:pos="1523"/>
        </w:tabs>
        <w:jc w:val="both"/>
        <w:rPr>
          <w:rFonts w:ascii="Times New Roman" w:hAnsi="Times New Roman"/>
          <w:b/>
          <w:sz w:val="24"/>
          <w:szCs w:val="24"/>
        </w:rPr>
      </w:pPr>
      <w:r w:rsidRPr="0065139B">
        <w:rPr>
          <w:rFonts w:ascii="Times New Roman" w:hAnsi="Times New Roman"/>
          <w:sz w:val="24"/>
          <w:szCs w:val="24"/>
        </w:rPr>
        <w:t>4.Анализ обследования готовности первоклассников общеобразовательных организаций Белгородского района  к школьному обучению.</w:t>
      </w:r>
    </w:p>
    <w:p w:rsidR="004F2311" w:rsidRPr="0065139B" w:rsidRDefault="004F2311" w:rsidP="00BB3002">
      <w:pPr>
        <w:pStyle w:val="NoSpacing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65139B">
        <w:rPr>
          <w:rFonts w:ascii="Times New Roman" w:hAnsi="Times New Roman"/>
          <w:i/>
          <w:sz w:val="24"/>
          <w:szCs w:val="24"/>
        </w:rPr>
        <w:t>Заведующий МДОУ  И.С.Осадчева</w:t>
      </w:r>
    </w:p>
    <w:p w:rsidR="004F2311" w:rsidRDefault="004F2311" w:rsidP="0065139B">
      <w:pPr>
        <w:pStyle w:val="NoSpacing"/>
        <w:tabs>
          <w:tab w:val="left" w:pos="317"/>
          <w:tab w:val="left" w:pos="1523"/>
        </w:tabs>
        <w:jc w:val="both"/>
        <w:rPr>
          <w:rFonts w:ascii="Times New Roman" w:hAnsi="Times New Roman"/>
          <w:color w:val="111111"/>
          <w:sz w:val="24"/>
          <w:szCs w:val="24"/>
        </w:rPr>
      </w:pPr>
      <w:r w:rsidRPr="0065139B">
        <w:rPr>
          <w:rFonts w:ascii="Times New Roman" w:hAnsi="Times New Roman"/>
          <w:sz w:val="24"/>
          <w:szCs w:val="24"/>
        </w:rPr>
        <w:t>5.</w:t>
      </w:r>
      <w:r w:rsidRPr="0065139B">
        <w:rPr>
          <w:rFonts w:ascii="Times New Roman" w:hAnsi="Times New Roman"/>
          <w:color w:val="111111"/>
          <w:sz w:val="24"/>
          <w:szCs w:val="24"/>
        </w:rPr>
        <w:t xml:space="preserve"> «</w:t>
      </w:r>
      <w:r w:rsidRPr="0065139B">
        <w:rPr>
          <w:rFonts w:ascii="Times New Roman" w:hAnsi="Times New Roman"/>
          <w:bCs/>
          <w:sz w:val="24"/>
          <w:szCs w:val="24"/>
        </w:rPr>
        <w:t xml:space="preserve">Преемственность дошкольного и начального образования. </w:t>
      </w:r>
      <w:r w:rsidRPr="0065139B">
        <w:rPr>
          <w:rFonts w:ascii="Times New Roman" w:hAnsi="Times New Roman"/>
          <w:color w:val="111111"/>
          <w:sz w:val="24"/>
          <w:szCs w:val="24"/>
        </w:rPr>
        <w:t xml:space="preserve">Актуальность проблемы на современном этапе». </w:t>
      </w:r>
    </w:p>
    <w:p w:rsidR="004F2311" w:rsidRPr="0065139B" w:rsidRDefault="004F2311" w:rsidP="0065139B">
      <w:pPr>
        <w:pStyle w:val="NoSpacing"/>
        <w:tabs>
          <w:tab w:val="left" w:pos="317"/>
          <w:tab w:val="left" w:pos="1523"/>
        </w:tabs>
        <w:jc w:val="right"/>
        <w:rPr>
          <w:rFonts w:ascii="Times New Roman" w:hAnsi="Times New Roman"/>
          <w:i/>
          <w:sz w:val="24"/>
          <w:szCs w:val="24"/>
        </w:rPr>
      </w:pPr>
      <w:r w:rsidRPr="0065139B">
        <w:rPr>
          <w:rFonts w:ascii="Times New Roman" w:hAnsi="Times New Roman"/>
          <w:i/>
          <w:color w:val="111111"/>
          <w:sz w:val="24"/>
          <w:szCs w:val="24"/>
        </w:rPr>
        <w:t>Воспитатель Пойминова О.Е.</w:t>
      </w:r>
    </w:p>
    <w:p w:rsidR="004F2311" w:rsidRPr="00031C3F" w:rsidRDefault="004F2311" w:rsidP="0065139B">
      <w:pPr>
        <w:tabs>
          <w:tab w:val="left" w:pos="317"/>
          <w:tab w:val="left" w:pos="152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139B">
        <w:rPr>
          <w:rFonts w:ascii="Times New Roman" w:hAnsi="Times New Roman"/>
          <w:sz w:val="24"/>
          <w:szCs w:val="24"/>
        </w:rPr>
        <w:t>6.«Современные подходы к организации образовательного процесса в ДОО в условиях обеспечения преемственности</w:t>
      </w:r>
      <w:r w:rsidRPr="00031C3F">
        <w:rPr>
          <w:rFonts w:ascii="Times New Roman" w:hAnsi="Times New Roman"/>
          <w:sz w:val="24"/>
          <w:szCs w:val="24"/>
        </w:rPr>
        <w:t xml:space="preserve"> дошкольного и начального образования с учетом ФГОС ДО и начального образования». </w:t>
      </w:r>
    </w:p>
    <w:p w:rsidR="004F2311" w:rsidRPr="00031C3F" w:rsidRDefault="004F2311" w:rsidP="00BB3002">
      <w:pPr>
        <w:pStyle w:val="ListParagraph"/>
        <w:tabs>
          <w:tab w:val="left" w:pos="317"/>
          <w:tab w:val="left" w:pos="1523"/>
        </w:tabs>
        <w:ind w:left="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65139B">
        <w:rPr>
          <w:rFonts w:ascii="Times New Roman" w:hAnsi="Times New Roman"/>
          <w:i/>
          <w:sz w:val="24"/>
          <w:szCs w:val="24"/>
        </w:rPr>
        <w:t xml:space="preserve">Ст.воспитатель Е.В. Орлова </w:t>
      </w:r>
    </w:p>
    <w:p w:rsidR="004F2311" w:rsidRPr="00031C3F" w:rsidRDefault="004F2311" w:rsidP="0065139B">
      <w:pPr>
        <w:pStyle w:val="NoSpacing"/>
        <w:rPr>
          <w:rFonts w:ascii="Times New Roman" w:hAnsi="Times New Roman"/>
          <w:sz w:val="24"/>
          <w:szCs w:val="24"/>
        </w:rPr>
      </w:pPr>
      <w:r w:rsidRPr="00031C3F">
        <w:rPr>
          <w:rFonts w:ascii="Times New Roman" w:hAnsi="Times New Roman"/>
          <w:sz w:val="24"/>
          <w:szCs w:val="24"/>
        </w:rPr>
        <w:t xml:space="preserve">7.О рассмотрение предварительных результатов </w:t>
      </w:r>
      <w:r>
        <w:rPr>
          <w:rFonts w:ascii="Times New Roman" w:hAnsi="Times New Roman"/>
          <w:sz w:val="24"/>
          <w:szCs w:val="24"/>
        </w:rPr>
        <w:t>самообследования МДОУ  за 2018   год</w:t>
      </w:r>
      <w:r w:rsidRPr="00031C3F">
        <w:rPr>
          <w:rFonts w:ascii="Times New Roman" w:hAnsi="Times New Roman"/>
          <w:sz w:val="24"/>
          <w:szCs w:val="24"/>
        </w:rPr>
        <w:t>.</w:t>
      </w:r>
    </w:p>
    <w:p w:rsidR="004F2311" w:rsidRPr="00031C3F" w:rsidRDefault="004F2311" w:rsidP="00BB3002">
      <w:pPr>
        <w:pStyle w:val="NoSpacing"/>
        <w:ind w:left="36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031C3F">
        <w:rPr>
          <w:rFonts w:ascii="Times New Roman" w:hAnsi="Times New Roman"/>
          <w:i/>
          <w:sz w:val="24"/>
          <w:szCs w:val="24"/>
        </w:rPr>
        <w:t>Заведующий МДОУ  И.С.Осадчева</w:t>
      </w:r>
    </w:p>
    <w:p w:rsidR="004F2311" w:rsidRPr="00031C3F" w:rsidRDefault="004F2311" w:rsidP="00031C3F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031C3F">
        <w:rPr>
          <w:rFonts w:ascii="Times New Roman" w:hAnsi="Times New Roman"/>
          <w:color w:val="000000"/>
          <w:spacing w:val="-2"/>
          <w:sz w:val="24"/>
          <w:szCs w:val="24"/>
        </w:rPr>
        <w:t>8.</w:t>
      </w:r>
      <w:r w:rsidRPr="00031C3F">
        <w:rPr>
          <w:rFonts w:ascii="Times New Roman" w:hAnsi="Times New Roman"/>
          <w:sz w:val="24"/>
          <w:szCs w:val="24"/>
        </w:rPr>
        <w:t xml:space="preserve"> Обсуждение проекта решения Педагогического совета</w:t>
      </w:r>
    </w:p>
    <w:p w:rsidR="004F2311" w:rsidRPr="00031C3F" w:rsidRDefault="004F2311" w:rsidP="0065139B">
      <w:pPr>
        <w:pStyle w:val="NoSpacing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031C3F">
        <w:rPr>
          <w:rFonts w:ascii="Times New Roman" w:hAnsi="Times New Roman"/>
          <w:i/>
          <w:sz w:val="24"/>
          <w:szCs w:val="24"/>
        </w:rPr>
        <w:t xml:space="preserve">Ст.воспитатель Е.В. Орлова </w:t>
      </w:r>
    </w:p>
    <w:p w:rsidR="004F2311" w:rsidRPr="00B44F69" w:rsidRDefault="004F2311" w:rsidP="00146BD0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</w:p>
    <w:p w:rsidR="004F2311" w:rsidRDefault="004F2311" w:rsidP="00031C3F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4F2311" w:rsidRPr="00E01DA3" w:rsidRDefault="004F2311" w:rsidP="00A07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DA3">
        <w:rPr>
          <w:rFonts w:ascii="Times New Roman" w:hAnsi="Times New Roman"/>
          <w:b/>
          <w:sz w:val="24"/>
          <w:szCs w:val="24"/>
        </w:rPr>
        <w:t>По первому</w:t>
      </w:r>
      <w:r w:rsidRPr="00E01DA3">
        <w:rPr>
          <w:rFonts w:ascii="Times New Roman" w:hAnsi="Times New Roman"/>
          <w:sz w:val="24"/>
          <w:szCs w:val="24"/>
        </w:rPr>
        <w:t xml:space="preserve"> вопросу выступила Е.В. Орлова ст.воспитатель МДОУ, которая проанализировала выполнение решений Педсовета № 2 от 30.11.18 г г. и сообщила присутствующим о том, что решения  педагогического совета были выполнены в срок.</w:t>
      </w:r>
    </w:p>
    <w:p w:rsidR="004F2311" w:rsidRPr="00E01DA3" w:rsidRDefault="004F2311" w:rsidP="00BB3002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01DA3">
        <w:rPr>
          <w:rFonts w:ascii="Times New Roman" w:hAnsi="Times New Roman"/>
          <w:sz w:val="24"/>
          <w:szCs w:val="24"/>
        </w:rPr>
        <w:t>Голосовали</w:t>
      </w:r>
      <w:r w:rsidRPr="00E01DA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01DA3">
        <w:rPr>
          <w:rFonts w:ascii="Times New Roman" w:hAnsi="Times New Roman"/>
          <w:b/>
          <w:sz w:val="24"/>
          <w:szCs w:val="24"/>
          <w:lang w:eastAsia="ru-RU"/>
        </w:rPr>
        <w:t>за - 13 человек, против - 0 человек.</w:t>
      </w:r>
    </w:p>
    <w:p w:rsidR="004F2311" w:rsidRPr="00E01DA3" w:rsidRDefault="004F2311" w:rsidP="00BB3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1DA3">
        <w:rPr>
          <w:rFonts w:ascii="Times New Roman" w:hAnsi="Times New Roman"/>
          <w:sz w:val="24"/>
          <w:szCs w:val="24"/>
        </w:rPr>
        <w:t>ПОСТАНОВИЛИ:</w:t>
      </w:r>
    </w:p>
    <w:p w:rsidR="004F2311" w:rsidRPr="00E01DA3" w:rsidRDefault="004F2311" w:rsidP="00BB3002">
      <w:pPr>
        <w:pStyle w:val="NoSpacing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01DA3">
        <w:rPr>
          <w:rFonts w:ascii="Times New Roman" w:hAnsi="Times New Roman"/>
          <w:sz w:val="24"/>
          <w:szCs w:val="24"/>
        </w:rPr>
        <w:t>Решение Педагогического Совета от 30.11.18 г. № 2 считать выполненным</w:t>
      </w:r>
    </w:p>
    <w:p w:rsidR="004F2311" w:rsidRPr="00E01DA3" w:rsidRDefault="004F2311" w:rsidP="00E01DA3">
      <w:pPr>
        <w:pStyle w:val="ListParagraph"/>
        <w:tabs>
          <w:tab w:val="left" w:pos="317"/>
          <w:tab w:val="left" w:pos="152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01DA3">
        <w:rPr>
          <w:rFonts w:ascii="Times New Roman" w:hAnsi="Times New Roman"/>
          <w:b/>
          <w:sz w:val="24"/>
          <w:szCs w:val="24"/>
        </w:rPr>
        <w:t>По второму</w:t>
      </w:r>
      <w:r w:rsidRPr="00E01DA3">
        <w:rPr>
          <w:rFonts w:ascii="Times New Roman" w:hAnsi="Times New Roman"/>
          <w:sz w:val="24"/>
          <w:szCs w:val="24"/>
        </w:rPr>
        <w:t xml:space="preserve"> вопросу выступила Е.В.Орлова, ст.воспитатель. Она познакомила коллег с итогами  фронтального  контроля «Эффективность  образовательной работы  с детьми подготовительной группы по освоению основной образовательной программы дошкольного образования, адаптированной основной образовательной программы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, рассказала о  состоянии и результативности работы с детьми подготовительной группы по освоению ООП ДО, АООП ДО </w:t>
      </w:r>
      <w:r w:rsidRPr="00C041A6">
        <w:rPr>
          <w:rFonts w:ascii="Times New Roman" w:hAnsi="Times New Roman"/>
          <w:i/>
          <w:sz w:val="24"/>
          <w:szCs w:val="24"/>
        </w:rPr>
        <w:t>(</w:t>
      </w:r>
      <w:r w:rsidRPr="00C041A6">
        <w:rPr>
          <w:rFonts w:ascii="Times New Roman" w:hAnsi="Times New Roman"/>
          <w:i/>
          <w:sz w:val="24"/>
          <w:szCs w:val="24"/>
          <w:lang w:eastAsia="ru-RU"/>
        </w:rPr>
        <w:t>материалы прилагаются),</w:t>
      </w:r>
      <w:r w:rsidRPr="00E01DA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01DA3">
        <w:rPr>
          <w:rFonts w:ascii="Times New Roman" w:hAnsi="Times New Roman"/>
          <w:sz w:val="24"/>
          <w:szCs w:val="24"/>
        </w:rPr>
        <w:t>предложила коллегам   высказать свое мнение, предложения  и принять итоги путем голосования.</w:t>
      </w:r>
    </w:p>
    <w:p w:rsidR="004F2311" w:rsidRPr="008D37BD" w:rsidRDefault="004F2311" w:rsidP="00BB3002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D37BD">
        <w:rPr>
          <w:rFonts w:ascii="Times New Roman" w:hAnsi="Times New Roman"/>
          <w:sz w:val="24"/>
          <w:szCs w:val="24"/>
        </w:rPr>
        <w:t>Голосовали</w:t>
      </w:r>
      <w:r w:rsidRPr="008D37BD">
        <w:rPr>
          <w:rFonts w:ascii="Times New Roman" w:hAnsi="Times New Roman"/>
          <w:sz w:val="24"/>
          <w:szCs w:val="24"/>
          <w:lang w:eastAsia="ru-RU"/>
        </w:rPr>
        <w:t xml:space="preserve"> :</w:t>
      </w:r>
      <w:r w:rsidRPr="008D37BD">
        <w:rPr>
          <w:rFonts w:ascii="Times New Roman" w:hAnsi="Times New Roman"/>
          <w:b/>
          <w:sz w:val="24"/>
          <w:szCs w:val="24"/>
          <w:lang w:eastAsia="ru-RU"/>
        </w:rPr>
        <w:t>за - 13 человек, против - 0 человек.</w:t>
      </w:r>
    </w:p>
    <w:p w:rsidR="004F2311" w:rsidRPr="008D37BD" w:rsidRDefault="004F2311" w:rsidP="00BB3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37BD">
        <w:rPr>
          <w:rFonts w:ascii="Times New Roman" w:hAnsi="Times New Roman"/>
          <w:sz w:val="24"/>
          <w:szCs w:val="24"/>
        </w:rPr>
        <w:t>ПОСТАНОВИЛИ:</w:t>
      </w:r>
    </w:p>
    <w:p w:rsidR="004F2311" w:rsidRPr="008D37BD" w:rsidRDefault="004F2311" w:rsidP="00E17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7BD">
        <w:rPr>
          <w:rFonts w:ascii="Times New Roman" w:hAnsi="Times New Roman"/>
        </w:rPr>
        <w:t>информацию принять к сведению и использовать в процессе работы.</w:t>
      </w:r>
    </w:p>
    <w:p w:rsidR="004F2311" w:rsidRDefault="004F2311" w:rsidP="00584E8A">
      <w:pPr>
        <w:pStyle w:val="ListParagraph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D37BD">
        <w:rPr>
          <w:rFonts w:ascii="Times New Roman" w:hAnsi="Times New Roman"/>
          <w:b/>
          <w:sz w:val="24"/>
          <w:szCs w:val="24"/>
        </w:rPr>
        <w:t xml:space="preserve">По третьему </w:t>
      </w:r>
      <w:r w:rsidRPr="008D37BD">
        <w:rPr>
          <w:rFonts w:ascii="Times New Roman" w:hAnsi="Times New Roman"/>
          <w:sz w:val="24"/>
          <w:szCs w:val="24"/>
          <w:lang w:eastAsia="ru-RU"/>
        </w:rPr>
        <w:t>вопросу выступила Н.Авершина- психолог</w:t>
      </w:r>
      <w:r>
        <w:rPr>
          <w:rFonts w:ascii="Times New Roman" w:hAnsi="Times New Roman"/>
          <w:sz w:val="24"/>
          <w:szCs w:val="24"/>
          <w:lang w:eastAsia="ru-RU"/>
        </w:rPr>
        <w:t xml:space="preserve"> Пушкарской СОШ</w:t>
      </w:r>
      <w:r w:rsidRPr="00FE6517">
        <w:rPr>
          <w:rFonts w:ascii="Times New Roman" w:hAnsi="Times New Roman"/>
          <w:sz w:val="24"/>
          <w:szCs w:val="24"/>
          <w:lang w:eastAsia="ru-RU"/>
        </w:rPr>
        <w:t xml:space="preserve">. Она представила педагогам </w:t>
      </w:r>
      <w:r>
        <w:rPr>
          <w:rFonts w:ascii="Times New Roman" w:hAnsi="Times New Roman"/>
          <w:sz w:val="24"/>
          <w:szCs w:val="24"/>
          <w:lang w:eastAsia="ru-RU"/>
        </w:rPr>
        <w:t xml:space="preserve">аналитическую справку «Диагностика развития интеллектуальной готовности детей поступающих в школу </w:t>
      </w:r>
      <w:r w:rsidRPr="00FE651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(прилагается), </w:t>
      </w:r>
      <w:r>
        <w:rPr>
          <w:rFonts w:ascii="Times New Roman" w:hAnsi="Times New Roman"/>
          <w:sz w:val="24"/>
          <w:szCs w:val="24"/>
        </w:rPr>
        <w:t>п</w:t>
      </w:r>
      <w:r w:rsidRPr="00F5550C">
        <w:rPr>
          <w:rFonts w:ascii="Times New Roman" w:hAnsi="Times New Roman"/>
          <w:sz w:val="24"/>
          <w:szCs w:val="24"/>
        </w:rPr>
        <w:t>редложила полученную и</w:t>
      </w:r>
      <w:r>
        <w:rPr>
          <w:rFonts w:ascii="Times New Roman" w:hAnsi="Times New Roman"/>
          <w:sz w:val="24"/>
          <w:szCs w:val="24"/>
        </w:rPr>
        <w:t xml:space="preserve">нформацию принять к </w:t>
      </w:r>
      <w:r w:rsidRPr="00276C57">
        <w:rPr>
          <w:rFonts w:ascii="Times New Roman" w:hAnsi="Times New Roman"/>
          <w:sz w:val="24"/>
          <w:szCs w:val="24"/>
        </w:rPr>
        <w:t xml:space="preserve">сведению </w:t>
      </w:r>
      <w:r>
        <w:rPr>
          <w:rFonts w:ascii="Times New Roman" w:hAnsi="Times New Roman"/>
          <w:sz w:val="24"/>
          <w:szCs w:val="24"/>
        </w:rPr>
        <w:t>и наметить пути для улучшения качества образования</w:t>
      </w:r>
      <w:r w:rsidRPr="00276C57">
        <w:rPr>
          <w:rFonts w:ascii="Times New Roman" w:hAnsi="Times New Roman"/>
          <w:sz w:val="24"/>
          <w:szCs w:val="24"/>
        </w:rPr>
        <w:t>.</w:t>
      </w:r>
    </w:p>
    <w:p w:rsidR="004F2311" w:rsidRPr="00E01DA3" w:rsidRDefault="004F2311" w:rsidP="008D37BD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01DA3">
        <w:rPr>
          <w:rFonts w:ascii="Times New Roman" w:hAnsi="Times New Roman"/>
          <w:sz w:val="24"/>
          <w:szCs w:val="24"/>
        </w:rPr>
        <w:t>Голосовали</w:t>
      </w:r>
      <w:r w:rsidRPr="00E01DA3">
        <w:rPr>
          <w:rFonts w:ascii="Times New Roman" w:hAnsi="Times New Roman"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1DA3">
        <w:rPr>
          <w:rFonts w:ascii="Times New Roman" w:hAnsi="Times New Roman"/>
          <w:b/>
          <w:sz w:val="24"/>
          <w:szCs w:val="24"/>
          <w:lang w:eastAsia="ru-RU"/>
        </w:rPr>
        <w:t>за - 13 человек, против - 0 человек.</w:t>
      </w:r>
    </w:p>
    <w:p w:rsidR="004F2311" w:rsidRPr="00377F71" w:rsidRDefault="004F2311" w:rsidP="00BB3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7F71">
        <w:rPr>
          <w:rFonts w:ascii="Times New Roman" w:hAnsi="Times New Roman"/>
          <w:sz w:val="24"/>
          <w:szCs w:val="24"/>
        </w:rPr>
        <w:t>ПОСТАНОВИЛИ:</w:t>
      </w:r>
    </w:p>
    <w:p w:rsidR="004F2311" w:rsidRPr="00FE6517" w:rsidRDefault="004F2311" w:rsidP="00A0736C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F2311" w:rsidRDefault="004F2311" w:rsidP="00A0736C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217E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четвертому</w:t>
      </w:r>
      <w:r w:rsidRPr="00FE6517">
        <w:rPr>
          <w:rFonts w:ascii="Times New Roman" w:hAnsi="Times New Roman"/>
          <w:sz w:val="24"/>
          <w:szCs w:val="24"/>
          <w:lang w:eastAsia="ru-RU"/>
        </w:rPr>
        <w:t xml:space="preserve"> вопросу выст</w:t>
      </w:r>
      <w:r>
        <w:rPr>
          <w:rFonts w:ascii="Times New Roman" w:hAnsi="Times New Roman"/>
          <w:sz w:val="24"/>
          <w:szCs w:val="24"/>
          <w:lang w:eastAsia="ru-RU"/>
        </w:rPr>
        <w:t>упила И.С. Осадчева - заведующий МДОУ</w:t>
      </w:r>
      <w:r w:rsidRPr="00FE651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517">
        <w:rPr>
          <w:rFonts w:ascii="Times New Roman" w:hAnsi="Times New Roman"/>
          <w:sz w:val="24"/>
          <w:szCs w:val="24"/>
          <w:lang w:eastAsia="ru-RU"/>
        </w:rPr>
        <w:t>Она представила педагогам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аналитическую справку и рассказала о результатах диагностического обследования готовности первоклассников общеобразовательных учреждений  к школьному обучению в 2017-2018 учебном году </w:t>
      </w:r>
      <w:r w:rsidRPr="00FE6517">
        <w:rPr>
          <w:rFonts w:ascii="Times New Roman" w:hAnsi="Times New Roman"/>
          <w:i/>
          <w:sz w:val="24"/>
          <w:szCs w:val="24"/>
        </w:rPr>
        <w:t>(прилагается).</w:t>
      </w:r>
    </w:p>
    <w:p w:rsidR="004F2311" w:rsidRPr="00377F71" w:rsidRDefault="004F2311" w:rsidP="00BB3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7F71">
        <w:rPr>
          <w:rFonts w:ascii="Times New Roman" w:hAnsi="Times New Roman"/>
          <w:sz w:val="24"/>
          <w:szCs w:val="24"/>
        </w:rPr>
        <w:t>ПОСТАНОВИЛИ:</w:t>
      </w:r>
    </w:p>
    <w:p w:rsidR="004F2311" w:rsidRDefault="004F2311" w:rsidP="00A073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F2311" w:rsidRDefault="004F2311" w:rsidP="008D37BD">
      <w:pPr>
        <w:pStyle w:val="ListParagraph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B48F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</w:t>
      </w:r>
      <w:r>
        <w:rPr>
          <w:rFonts w:ascii="Times New Roman" w:hAnsi="Times New Roman"/>
          <w:sz w:val="24"/>
          <w:szCs w:val="24"/>
        </w:rPr>
        <w:t xml:space="preserve"> вопросу выступила  О.Е. Пойминова -  воспитатель подготовительной группы, с темой выступления </w:t>
      </w:r>
      <w:r w:rsidRPr="0065139B">
        <w:rPr>
          <w:rFonts w:ascii="Times New Roman" w:hAnsi="Times New Roman"/>
          <w:color w:val="111111"/>
          <w:sz w:val="24"/>
          <w:szCs w:val="24"/>
        </w:rPr>
        <w:t>«</w:t>
      </w:r>
      <w:r w:rsidRPr="0065139B">
        <w:rPr>
          <w:rFonts w:ascii="Times New Roman" w:hAnsi="Times New Roman"/>
          <w:bCs/>
          <w:sz w:val="24"/>
          <w:szCs w:val="24"/>
        </w:rPr>
        <w:t xml:space="preserve">Преемственность дошкольного и начального образования. </w:t>
      </w:r>
      <w:r>
        <w:rPr>
          <w:rFonts w:ascii="Times New Roman" w:hAnsi="Times New Roman"/>
          <w:color w:val="111111"/>
          <w:sz w:val="24"/>
          <w:szCs w:val="24"/>
        </w:rPr>
        <w:t>Актуальные</w:t>
      </w:r>
      <w:r w:rsidRPr="0065139B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проблемы на современном этапе» </w:t>
      </w:r>
      <w:r w:rsidRPr="00C041A6">
        <w:rPr>
          <w:rFonts w:ascii="Times New Roman" w:hAnsi="Times New Roman"/>
          <w:i/>
          <w:sz w:val="24"/>
          <w:szCs w:val="24"/>
        </w:rPr>
        <w:t>(</w:t>
      </w:r>
      <w:r w:rsidRPr="00C041A6">
        <w:rPr>
          <w:rFonts w:ascii="Times New Roman" w:hAnsi="Times New Roman"/>
          <w:i/>
          <w:sz w:val="24"/>
          <w:szCs w:val="24"/>
          <w:lang w:eastAsia="ru-RU"/>
        </w:rPr>
        <w:t>материалы прилагаются),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далее И.С.Осадчева </w:t>
      </w:r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</w:t>
      </w:r>
      <w:r w:rsidRPr="00F5550C">
        <w:rPr>
          <w:rFonts w:ascii="Times New Roman" w:hAnsi="Times New Roman"/>
          <w:sz w:val="24"/>
          <w:szCs w:val="24"/>
        </w:rPr>
        <w:t>редложила полученную и</w:t>
      </w:r>
      <w:r>
        <w:rPr>
          <w:rFonts w:ascii="Times New Roman" w:hAnsi="Times New Roman"/>
          <w:sz w:val="24"/>
          <w:szCs w:val="24"/>
        </w:rPr>
        <w:t xml:space="preserve">нформацию принять к </w:t>
      </w:r>
      <w:r w:rsidRPr="00276C57">
        <w:rPr>
          <w:rFonts w:ascii="Times New Roman" w:hAnsi="Times New Roman"/>
          <w:sz w:val="24"/>
          <w:szCs w:val="24"/>
        </w:rPr>
        <w:t xml:space="preserve">сведению </w:t>
      </w:r>
      <w:r>
        <w:rPr>
          <w:rFonts w:ascii="Times New Roman" w:hAnsi="Times New Roman"/>
          <w:sz w:val="24"/>
          <w:szCs w:val="24"/>
        </w:rPr>
        <w:t>и наметить пути для улучшения качества образования</w:t>
      </w:r>
      <w:r w:rsidRPr="00276C57">
        <w:rPr>
          <w:rFonts w:ascii="Times New Roman" w:hAnsi="Times New Roman"/>
          <w:sz w:val="24"/>
          <w:szCs w:val="24"/>
        </w:rPr>
        <w:t>.</w:t>
      </w:r>
    </w:p>
    <w:p w:rsidR="004F2311" w:rsidRPr="00E01DA3" w:rsidRDefault="004F2311" w:rsidP="008D37BD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01DA3">
        <w:rPr>
          <w:rFonts w:ascii="Times New Roman" w:hAnsi="Times New Roman"/>
          <w:sz w:val="24"/>
          <w:szCs w:val="24"/>
        </w:rPr>
        <w:t>Голосовали</w:t>
      </w:r>
      <w:r w:rsidRPr="00E01DA3">
        <w:rPr>
          <w:rFonts w:ascii="Times New Roman" w:hAnsi="Times New Roman"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1DA3">
        <w:rPr>
          <w:rFonts w:ascii="Times New Roman" w:hAnsi="Times New Roman"/>
          <w:b/>
          <w:sz w:val="24"/>
          <w:szCs w:val="24"/>
          <w:lang w:eastAsia="ru-RU"/>
        </w:rPr>
        <w:t>за - 13 человек, против - 0 человек.</w:t>
      </w:r>
    </w:p>
    <w:p w:rsidR="004F2311" w:rsidRPr="00377F71" w:rsidRDefault="004F2311" w:rsidP="008D37B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7F71">
        <w:rPr>
          <w:rFonts w:ascii="Times New Roman" w:hAnsi="Times New Roman"/>
          <w:sz w:val="24"/>
          <w:szCs w:val="24"/>
        </w:rPr>
        <w:t>ПОСТАНОВИЛИ:</w:t>
      </w:r>
    </w:p>
    <w:p w:rsidR="004F2311" w:rsidRPr="0065139B" w:rsidRDefault="004F2311" w:rsidP="008D37BD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F2311" w:rsidRDefault="004F2311" w:rsidP="008D37BD">
      <w:pPr>
        <w:pStyle w:val="ListParagraph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B48F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шестому</w:t>
      </w:r>
      <w:r>
        <w:rPr>
          <w:rFonts w:ascii="Times New Roman" w:hAnsi="Times New Roman"/>
          <w:sz w:val="24"/>
          <w:szCs w:val="24"/>
        </w:rPr>
        <w:t xml:space="preserve"> вопросу выступила  </w:t>
      </w:r>
      <w:r w:rsidRPr="0065139B">
        <w:rPr>
          <w:rFonts w:ascii="Times New Roman" w:hAnsi="Times New Roman"/>
          <w:sz w:val="24"/>
          <w:szCs w:val="24"/>
        </w:rPr>
        <w:t>«Современные подходы к организации образовательного процесса в ДОО в условиях обеспечения преемственности</w:t>
      </w:r>
      <w:r w:rsidRPr="00031C3F">
        <w:rPr>
          <w:rFonts w:ascii="Times New Roman" w:hAnsi="Times New Roman"/>
          <w:sz w:val="24"/>
          <w:szCs w:val="24"/>
        </w:rPr>
        <w:t xml:space="preserve"> дошкольного и начального образования с учетом ФГ</w:t>
      </w:r>
      <w:r>
        <w:rPr>
          <w:rFonts w:ascii="Times New Roman" w:hAnsi="Times New Roman"/>
          <w:sz w:val="24"/>
          <w:szCs w:val="24"/>
        </w:rPr>
        <w:t>ОС ДО и начального образования». Выступила старший воспитатель Е.В.Орлова.</w:t>
      </w:r>
      <w:r w:rsidRPr="00031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Далее воспитатель Чеботарева А.М.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F5550C">
        <w:rPr>
          <w:rFonts w:ascii="Times New Roman" w:hAnsi="Times New Roman"/>
          <w:sz w:val="24"/>
          <w:szCs w:val="24"/>
        </w:rPr>
        <w:t>редложила полученную и</w:t>
      </w:r>
      <w:r>
        <w:rPr>
          <w:rFonts w:ascii="Times New Roman" w:hAnsi="Times New Roman"/>
          <w:sz w:val="24"/>
          <w:szCs w:val="24"/>
        </w:rPr>
        <w:t xml:space="preserve">нформацию принять к </w:t>
      </w:r>
      <w:r w:rsidRPr="00276C57">
        <w:rPr>
          <w:rFonts w:ascii="Times New Roman" w:hAnsi="Times New Roman"/>
          <w:sz w:val="24"/>
          <w:szCs w:val="24"/>
        </w:rPr>
        <w:t xml:space="preserve">сведению </w:t>
      </w:r>
      <w:r>
        <w:rPr>
          <w:rFonts w:ascii="Times New Roman" w:hAnsi="Times New Roman"/>
          <w:sz w:val="24"/>
          <w:szCs w:val="24"/>
        </w:rPr>
        <w:t>и наметить пути для улучшения качества образования</w:t>
      </w:r>
      <w:r w:rsidRPr="00276C57">
        <w:rPr>
          <w:rFonts w:ascii="Times New Roman" w:hAnsi="Times New Roman"/>
          <w:sz w:val="24"/>
          <w:szCs w:val="24"/>
        </w:rPr>
        <w:t>.</w:t>
      </w:r>
    </w:p>
    <w:p w:rsidR="004F2311" w:rsidRPr="00E01DA3" w:rsidRDefault="004F2311" w:rsidP="008D37BD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01DA3">
        <w:rPr>
          <w:rFonts w:ascii="Times New Roman" w:hAnsi="Times New Roman"/>
          <w:sz w:val="24"/>
          <w:szCs w:val="24"/>
        </w:rPr>
        <w:t>Голосовали</w:t>
      </w:r>
      <w:r w:rsidRPr="00E01DA3">
        <w:rPr>
          <w:rFonts w:ascii="Times New Roman" w:hAnsi="Times New Roman"/>
          <w:sz w:val="24"/>
          <w:szCs w:val="24"/>
          <w:lang w:eastAsia="ru-RU"/>
        </w:rPr>
        <w:t xml:space="preserve"> 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1DA3">
        <w:rPr>
          <w:rFonts w:ascii="Times New Roman" w:hAnsi="Times New Roman"/>
          <w:b/>
          <w:sz w:val="24"/>
          <w:szCs w:val="24"/>
          <w:lang w:eastAsia="ru-RU"/>
        </w:rPr>
        <w:t>за - 13 человек, против - 0 человек.</w:t>
      </w:r>
    </w:p>
    <w:p w:rsidR="004F2311" w:rsidRPr="00377F71" w:rsidRDefault="004F2311" w:rsidP="008D37B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7F71">
        <w:rPr>
          <w:rFonts w:ascii="Times New Roman" w:hAnsi="Times New Roman"/>
          <w:sz w:val="24"/>
          <w:szCs w:val="24"/>
        </w:rPr>
        <w:t>ПОСТАНОВИЛИ:</w:t>
      </w:r>
    </w:p>
    <w:p w:rsidR="004F2311" w:rsidRPr="008D37BD" w:rsidRDefault="004F2311" w:rsidP="00A0736C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F2311" w:rsidRDefault="004F2311" w:rsidP="008D37B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0B48F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седьмому </w:t>
      </w:r>
      <w:r>
        <w:rPr>
          <w:rFonts w:ascii="Times New Roman" w:hAnsi="Times New Roman"/>
          <w:sz w:val="24"/>
          <w:szCs w:val="24"/>
        </w:rPr>
        <w:t xml:space="preserve">вопросу выступила </w:t>
      </w:r>
      <w:r w:rsidRPr="000B48FD">
        <w:rPr>
          <w:rFonts w:ascii="Times New Roman" w:hAnsi="Times New Roman"/>
          <w:sz w:val="24"/>
          <w:szCs w:val="24"/>
        </w:rPr>
        <w:t xml:space="preserve"> И.С. Осадчева - заведующий МДОУ. Она сообщила, что в соответствии с приказом Минобрнауки</w:t>
      </w:r>
      <w:r>
        <w:rPr>
          <w:rFonts w:ascii="Times New Roman" w:hAnsi="Times New Roman"/>
          <w:sz w:val="24"/>
          <w:szCs w:val="24"/>
        </w:rPr>
        <w:t xml:space="preserve"> РФ от 14.06</w:t>
      </w:r>
      <w:r w:rsidRPr="000B48FD">
        <w:rPr>
          <w:rFonts w:ascii="Times New Roman" w:hAnsi="Times New Roman"/>
          <w:sz w:val="24"/>
          <w:szCs w:val="24"/>
        </w:rPr>
        <w:t>.2013 г. № 462 «Об утверждении порядка проведении самообследования образовательной организации»</w:t>
      </w:r>
      <w:r>
        <w:rPr>
          <w:rFonts w:ascii="Times New Roman" w:hAnsi="Times New Roman"/>
          <w:sz w:val="24"/>
          <w:szCs w:val="24"/>
        </w:rPr>
        <w:t xml:space="preserve">, приказом № 1218 от 14.12.2017 г. о внесении изменений в Порядок </w:t>
      </w:r>
      <w:r w:rsidRPr="000B48FD">
        <w:rPr>
          <w:rFonts w:ascii="Times New Roman" w:hAnsi="Times New Roman"/>
          <w:sz w:val="24"/>
          <w:szCs w:val="24"/>
        </w:rPr>
        <w:t>проведении самообследования образовательной организации»</w:t>
      </w:r>
      <w:r>
        <w:rPr>
          <w:rFonts w:ascii="Times New Roman" w:hAnsi="Times New Roman"/>
          <w:sz w:val="24"/>
          <w:szCs w:val="24"/>
        </w:rPr>
        <w:t xml:space="preserve">, в ДОУ было </w:t>
      </w:r>
      <w:r w:rsidRPr="000B48F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роведено самообследование за 2018 год</w:t>
      </w:r>
      <w:r w:rsidRPr="00530335">
        <w:rPr>
          <w:rFonts w:ascii="Times New Roman" w:hAnsi="Times New Roman"/>
          <w:sz w:val="24"/>
          <w:szCs w:val="24"/>
        </w:rPr>
        <w:t xml:space="preserve">. </w:t>
      </w:r>
      <w:r w:rsidRPr="00530335">
        <w:rPr>
          <w:rFonts w:ascii="Times New Roman" w:hAnsi="Times New Roman"/>
        </w:rPr>
        <w:t xml:space="preserve"> И.С. Осадчева, заведующий МДОУ и председатель рабочей группы по самообследованию, рассказала о  предварительных результатах</w:t>
      </w:r>
      <w:r>
        <w:rPr>
          <w:rFonts w:ascii="Times New Roman" w:hAnsi="Times New Roman"/>
        </w:rPr>
        <w:t xml:space="preserve"> самообследования МДОУ  за 2018</w:t>
      </w:r>
      <w:r w:rsidRPr="00530335">
        <w:rPr>
          <w:rFonts w:ascii="Times New Roman" w:hAnsi="Times New Roman"/>
        </w:rPr>
        <w:t xml:space="preserve"> год, о материально-технической базе МДОУ, системе управления организации показателях деятельности учреждения</w:t>
      </w:r>
      <w:r>
        <w:rPr>
          <w:rFonts w:ascii="Times New Roman" w:hAnsi="Times New Roman"/>
        </w:rPr>
        <w:t xml:space="preserve"> </w:t>
      </w:r>
      <w:r w:rsidRPr="00530335">
        <w:rPr>
          <w:rFonts w:ascii="Times New Roman" w:hAnsi="Times New Roman"/>
          <w:i/>
        </w:rPr>
        <w:t>(материалы прилагаются).</w:t>
      </w:r>
      <w:r w:rsidRPr="00530335">
        <w:rPr>
          <w:rFonts w:ascii="Times New Roman" w:hAnsi="Times New Roman"/>
        </w:rPr>
        <w:t xml:space="preserve"> Более подробно с предварительными  результатам</w:t>
      </w:r>
      <w:r>
        <w:rPr>
          <w:rFonts w:ascii="Times New Roman" w:hAnsi="Times New Roman"/>
        </w:rPr>
        <w:t>и самообследования МДОУ за  2018</w:t>
      </w:r>
      <w:r w:rsidRPr="00530335">
        <w:rPr>
          <w:rFonts w:ascii="Times New Roman" w:hAnsi="Times New Roman"/>
        </w:rPr>
        <w:t xml:space="preserve"> год познакомили члены комиссии по подготовке и организации </w:t>
      </w:r>
      <w:r>
        <w:rPr>
          <w:rFonts w:ascii="Times New Roman" w:hAnsi="Times New Roman"/>
        </w:rPr>
        <w:t xml:space="preserve">самообследования. Орлова Е.В. </w:t>
      </w:r>
      <w:r w:rsidRPr="00530335">
        <w:rPr>
          <w:rFonts w:ascii="Times New Roman" w:hAnsi="Times New Roman"/>
        </w:rPr>
        <w:t>рассказала о внутренней системе оценки качества образования, об образовательной деятельности и организации учебного процесса</w:t>
      </w:r>
      <w:r>
        <w:rPr>
          <w:rFonts w:ascii="Times New Roman" w:hAnsi="Times New Roman"/>
        </w:rPr>
        <w:t xml:space="preserve"> в ДОУ</w:t>
      </w:r>
      <w:r w:rsidRPr="00530335">
        <w:rPr>
          <w:rFonts w:ascii="Times New Roman" w:hAnsi="Times New Roman"/>
        </w:rPr>
        <w:t>, а также востребованности выпускников</w:t>
      </w:r>
      <w:r>
        <w:rPr>
          <w:rFonts w:ascii="Times New Roman" w:hAnsi="Times New Roman"/>
        </w:rPr>
        <w:t xml:space="preserve"> </w:t>
      </w:r>
      <w:r w:rsidRPr="00530335">
        <w:rPr>
          <w:rFonts w:ascii="Times New Roman" w:hAnsi="Times New Roman"/>
          <w:i/>
        </w:rPr>
        <w:t>(материалы прилагаются)</w:t>
      </w:r>
      <w:r w:rsidRPr="00530335">
        <w:rPr>
          <w:rFonts w:ascii="Times New Roman" w:hAnsi="Times New Roman"/>
        </w:rPr>
        <w:t xml:space="preserve">, </w:t>
      </w:r>
      <w:r w:rsidRPr="00D10CD8">
        <w:rPr>
          <w:rFonts w:ascii="Times New Roman" w:hAnsi="Times New Roman"/>
        </w:rPr>
        <w:t>и результатах работы с родителями по итогам анкетирования об их удовлетворенности работы ДОУ</w:t>
      </w:r>
      <w:r w:rsidRPr="00D10CD8">
        <w:rPr>
          <w:rFonts w:ascii="Times New Roman" w:hAnsi="Times New Roman"/>
          <w:i/>
        </w:rPr>
        <w:t>( материалы прилагаются ).</w:t>
      </w:r>
      <w:r w:rsidRPr="00D10CD8">
        <w:rPr>
          <w:rFonts w:ascii="Times New Roman" w:hAnsi="Times New Roman"/>
        </w:rPr>
        <w:t>Перелыгина</w:t>
      </w:r>
      <w:r w:rsidRPr="009F749D">
        <w:rPr>
          <w:rFonts w:ascii="Times New Roman" w:hAnsi="Times New Roman"/>
        </w:rPr>
        <w:t xml:space="preserve"> А.О.</w:t>
      </w:r>
      <w:r w:rsidRPr="00D10CD8">
        <w:rPr>
          <w:rFonts w:ascii="Times New Roman" w:hAnsi="Times New Roman"/>
        </w:rPr>
        <w:t xml:space="preserve">. представила результаты коррекционной работы,  рассказала о результативности участия воспитанников МДОУ в конкурсах разного уровня </w:t>
      </w:r>
      <w:r w:rsidRPr="00D10CD8">
        <w:rPr>
          <w:rFonts w:ascii="Times New Roman" w:hAnsi="Times New Roman"/>
          <w:i/>
        </w:rPr>
        <w:t>(материалы прилагаются)</w:t>
      </w:r>
      <w:r w:rsidRPr="00D10CD8">
        <w:rPr>
          <w:rFonts w:ascii="Times New Roman" w:hAnsi="Times New Roman"/>
        </w:rPr>
        <w:t>. Перелыгина</w:t>
      </w:r>
      <w:r w:rsidRPr="009F749D">
        <w:rPr>
          <w:rFonts w:ascii="Times New Roman" w:hAnsi="Times New Roman"/>
        </w:rPr>
        <w:t xml:space="preserve"> А.О. познакомила коллег с кадровыми и материально-техническими условиями осуществления образовательного процесса и библиотечно-информационным  обеспечением ДОУ</w:t>
      </w:r>
      <w:r w:rsidRPr="009F749D">
        <w:rPr>
          <w:rFonts w:ascii="Times New Roman" w:hAnsi="Times New Roman"/>
          <w:i/>
        </w:rPr>
        <w:t>(материалы прилагаются)</w:t>
      </w:r>
      <w:r w:rsidRPr="009F749D">
        <w:rPr>
          <w:rFonts w:ascii="Times New Roman" w:hAnsi="Times New Roman"/>
        </w:rPr>
        <w:t>. О содержание и качестве подготовки воспитанников рассказали вос</w:t>
      </w:r>
      <w:r>
        <w:rPr>
          <w:rFonts w:ascii="Times New Roman" w:hAnsi="Times New Roman"/>
        </w:rPr>
        <w:t xml:space="preserve">питатели: Пойминова О.Е., Е.В.Орлова </w:t>
      </w:r>
      <w:r w:rsidRPr="009F749D">
        <w:rPr>
          <w:rFonts w:ascii="Times New Roman" w:hAnsi="Times New Roman"/>
          <w:i/>
        </w:rPr>
        <w:t>(материалы прилагаются)</w:t>
      </w:r>
      <w:r w:rsidRPr="009F749D">
        <w:rPr>
          <w:rFonts w:ascii="Times New Roman" w:hAnsi="Times New Roman"/>
        </w:rPr>
        <w:t xml:space="preserve">. </w:t>
      </w:r>
      <w:r w:rsidRPr="009F749D">
        <w:rPr>
          <w:rFonts w:ascii="Times New Roman" w:hAnsi="Times New Roman"/>
          <w:sz w:val="24"/>
          <w:szCs w:val="24"/>
        </w:rPr>
        <w:t>Далее старший воспитатель</w:t>
      </w:r>
      <w:r>
        <w:rPr>
          <w:rFonts w:ascii="Times New Roman" w:hAnsi="Times New Roman"/>
          <w:sz w:val="24"/>
          <w:szCs w:val="24"/>
        </w:rPr>
        <w:t xml:space="preserve"> предложила коллегам </w:t>
      </w:r>
      <w:r w:rsidRPr="00351687">
        <w:rPr>
          <w:rFonts w:ascii="Times New Roman" w:hAnsi="Times New Roman"/>
          <w:sz w:val="24"/>
          <w:szCs w:val="24"/>
        </w:rPr>
        <w:t xml:space="preserve">высказать </w:t>
      </w:r>
      <w:r>
        <w:rPr>
          <w:rFonts w:ascii="Times New Roman" w:hAnsi="Times New Roman"/>
          <w:sz w:val="24"/>
          <w:szCs w:val="24"/>
        </w:rPr>
        <w:t>свое мнение, и принять информацию по самообследования к сведению</w:t>
      </w:r>
      <w:r w:rsidRPr="00351687">
        <w:rPr>
          <w:rFonts w:ascii="Times New Roman" w:hAnsi="Times New Roman"/>
          <w:i/>
          <w:sz w:val="24"/>
          <w:szCs w:val="24"/>
        </w:rPr>
        <w:t>.</w:t>
      </w:r>
    </w:p>
    <w:p w:rsidR="004F2311" w:rsidRPr="00632E1F" w:rsidRDefault="004F2311" w:rsidP="00BB3002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E4553B">
        <w:rPr>
          <w:rFonts w:ascii="Times New Roman" w:hAnsi="Times New Roman"/>
          <w:b/>
          <w:sz w:val="24"/>
          <w:szCs w:val="24"/>
          <w:lang w:eastAsia="ru-RU"/>
        </w:rPr>
        <w:t xml:space="preserve">а - 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E4553B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человек.</w:t>
      </w:r>
    </w:p>
    <w:p w:rsidR="004F2311" w:rsidRPr="00377F71" w:rsidRDefault="004F2311" w:rsidP="00BB300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77F71">
        <w:rPr>
          <w:rFonts w:ascii="Times New Roman" w:hAnsi="Times New Roman"/>
          <w:sz w:val="24"/>
          <w:szCs w:val="24"/>
        </w:rPr>
        <w:t>ПОСТАНОВИЛИ:</w:t>
      </w:r>
    </w:p>
    <w:p w:rsidR="004F2311" w:rsidRPr="006B1381" w:rsidRDefault="004F2311" w:rsidP="00632E1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F2311" w:rsidRDefault="004F2311" w:rsidP="001368F8">
      <w:pPr>
        <w:pStyle w:val="NoSpacing"/>
        <w:ind w:firstLine="709"/>
        <w:jc w:val="both"/>
        <w:rPr>
          <w:rFonts w:ascii="Times New Roman" w:hAnsi="Times New Roman"/>
        </w:rPr>
      </w:pPr>
    </w:p>
    <w:p w:rsidR="004F2311" w:rsidRPr="00503346" w:rsidRDefault="004F2311" w:rsidP="00503346">
      <w:pPr>
        <w:tabs>
          <w:tab w:val="left" w:pos="317"/>
          <w:tab w:val="left" w:pos="152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217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восьмому </w:t>
      </w:r>
      <w:r>
        <w:rPr>
          <w:rFonts w:ascii="Times New Roman" w:hAnsi="Times New Roman"/>
          <w:sz w:val="24"/>
          <w:szCs w:val="24"/>
        </w:rPr>
        <w:t>вопросу выступила,старший воспитатель  Е.В.Орлова она предложила педагогам обсудить проект</w:t>
      </w:r>
      <w:r w:rsidRPr="00B44B78">
        <w:rPr>
          <w:rFonts w:ascii="Times New Roman" w:hAnsi="Times New Roman"/>
          <w:sz w:val="24"/>
          <w:szCs w:val="24"/>
        </w:rPr>
        <w:t xml:space="preserve"> решения Педагогического совета.</w:t>
      </w:r>
    </w:p>
    <w:p w:rsidR="004F2311" w:rsidRDefault="004F2311" w:rsidP="00BB3002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F2311" w:rsidRPr="00B7075D" w:rsidRDefault="004F2311" w:rsidP="00BB3002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B2DF1">
        <w:rPr>
          <w:rFonts w:ascii="Times New Roman" w:hAnsi="Times New Roman"/>
          <w:b/>
          <w:sz w:val="24"/>
          <w:szCs w:val="24"/>
          <w:lang w:eastAsia="ru-RU"/>
        </w:rPr>
        <w:t>Решение Педагогического совета: </w:t>
      </w:r>
    </w:p>
    <w:p w:rsidR="004F2311" w:rsidRPr="00BB2DF1" w:rsidRDefault="004F2311" w:rsidP="006179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2DF1">
        <w:rPr>
          <w:rFonts w:ascii="Times New Roman" w:hAnsi="Times New Roman"/>
          <w:sz w:val="24"/>
          <w:szCs w:val="24"/>
        </w:rPr>
        <w:t>1.Педагогам ориентироваться в практической деятельности на результаты освоения Программы, представленные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</w:t>
      </w:r>
      <w:r>
        <w:rPr>
          <w:rFonts w:ascii="Times New Roman" w:hAnsi="Times New Roman"/>
          <w:sz w:val="24"/>
          <w:szCs w:val="24"/>
        </w:rPr>
        <w:t xml:space="preserve"> уровня дошкольного образования</w:t>
      </w:r>
      <w:r w:rsidRPr="00BB2DF1">
        <w:rPr>
          <w:rFonts w:ascii="Times New Roman" w:hAnsi="Times New Roman"/>
          <w:sz w:val="24"/>
          <w:szCs w:val="24"/>
        </w:rPr>
        <w:t>(реализация ФГОС к структуре ООП ДОУ);</w:t>
      </w:r>
    </w:p>
    <w:p w:rsidR="004F2311" w:rsidRDefault="004F2311" w:rsidP="00BB2DF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B2DF1">
        <w:rPr>
          <w:rFonts w:ascii="Times New Roman" w:hAnsi="Times New Roman"/>
          <w:sz w:val="24"/>
          <w:szCs w:val="24"/>
        </w:rPr>
        <w:t>Срок: Постоянно</w:t>
      </w:r>
    </w:p>
    <w:p w:rsidR="004F2311" w:rsidRPr="00B7075D" w:rsidRDefault="004F2311" w:rsidP="00B7075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педагоги</w:t>
      </w:r>
    </w:p>
    <w:p w:rsidR="004F2311" w:rsidRPr="00064C4C" w:rsidRDefault="004F2311" w:rsidP="00A25BC7">
      <w:pPr>
        <w:pStyle w:val="NoSpacing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2.Воспитателю Пойминовой О.Е, обеспечить наполняемость группы игровым материалом в рамках тематических недель с целью целесообразной организацией игровой деятельности. Обеспечить доступность  в ПРС атрибутов к использованию в самостоятельной игровой деятельности </w:t>
      </w:r>
    </w:p>
    <w:p w:rsidR="004F2311" w:rsidRDefault="004F2311" w:rsidP="00A25BC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4F2311" w:rsidRPr="00B7075D" w:rsidRDefault="004F2311" w:rsidP="00A25BC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Пойминова О.Е.</w:t>
      </w:r>
    </w:p>
    <w:p w:rsidR="004F2311" w:rsidRDefault="004F2311" w:rsidP="00A25BC7">
      <w:pPr>
        <w:pStyle w:val="NoSpacing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2311" w:rsidRPr="00064C4C" w:rsidRDefault="004F2311" w:rsidP="00346002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34600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Воспитателю Пойминовой О.Е.</w:t>
      </w:r>
      <w:r w:rsidRPr="00064C4C">
        <w:rPr>
          <w:rFonts w:ascii="Times New Roman" w:hAnsi="Times New Roman"/>
          <w:color w:val="000000"/>
          <w:spacing w:val="-2"/>
          <w:sz w:val="24"/>
          <w:szCs w:val="24"/>
        </w:rPr>
        <w:t>обеспечить более тщательную подготовку к НОД, в соответствии с возрастными, программными  требованиями и требованиями Сан Пин. Изучить программный материал и методику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аботы с детьми данного возраста, организовывать образовательный процесс в игровой форме , построенного  на основе познавательных интересов детей без авторитарного стиля общения  воспитатель – ребенок  в рамках образовательной деятельности.</w:t>
      </w:r>
    </w:p>
    <w:p w:rsidR="004F2311" w:rsidRPr="00064C4C" w:rsidRDefault="004F2311" w:rsidP="00FC291E">
      <w:pPr>
        <w:pStyle w:val="NoSpacing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2311" w:rsidRDefault="004F2311" w:rsidP="00FC291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4F2311" w:rsidRPr="00B7075D" w:rsidRDefault="004F2311" w:rsidP="00A25BC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Пойминова</w:t>
      </w:r>
    </w:p>
    <w:p w:rsidR="004F2311" w:rsidRDefault="004F2311" w:rsidP="00A25BC7">
      <w:pPr>
        <w:widowControl w:val="0"/>
        <w:shd w:val="clear" w:color="auto" w:fill="FFFFFF"/>
        <w:tabs>
          <w:tab w:val="left" w:pos="5856"/>
          <w:tab w:val="right" w:pos="1020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2311" w:rsidRPr="00064C4C" w:rsidRDefault="004F2311" w:rsidP="003C6DFC">
      <w:pPr>
        <w:pStyle w:val="NoSpacing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 w:rsidRPr="003C6DF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Воспитателю  Пойминовой О.Е. </w:t>
      </w:r>
      <w:r w:rsidRPr="00064C4C">
        <w:rPr>
          <w:rFonts w:ascii="Times New Roman" w:hAnsi="Times New Roman"/>
          <w:color w:val="000000"/>
          <w:spacing w:val="-2"/>
          <w:sz w:val="24"/>
          <w:szCs w:val="24"/>
        </w:rPr>
        <w:t>усилить работу по преемственности со школой. Пед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агогу подготовительной</w:t>
      </w:r>
      <w:r w:rsidRPr="00064C4C">
        <w:rPr>
          <w:rFonts w:ascii="Times New Roman" w:hAnsi="Times New Roman"/>
          <w:color w:val="000000"/>
          <w:spacing w:val="-2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064C4C">
        <w:rPr>
          <w:rFonts w:ascii="Times New Roman" w:hAnsi="Times New Roman"/>
          <w:color w:val="000000"/>
          <w:spacing w:val="-2"/>
          <w:sz w:val="24"/>
          <w:szCs w:val="24"/>
        </w:rPr>
        <w:t xml:space="preserve"> организовать открытый показ НОД для учителей  начальных классов.</w:t>
      </w:r>
    </w:p>
    <w:p w:rsidR="004F2311" w:rsidRDefault="004F2311" w:rsidP="00A25BC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31.03.2016</w:t>
      </w:r>
      <w:r w:rsidRPr="00064C4C">
        <w:rPr>
          <w:rFonts w:ascii="Times New Roman" w:hAnsi="Times New Roman"/>
          <w:sz w:val="24"/>
          <w:szCs w:val="24"/>
        </w:rPr>
        <w:t xml:space="preserve"> г.</w:t>
      </w:r>
    </w:p>
    <w:p w:rsidR="004F2311" w:rsidRPr="00B7075D" w:rsidRDefault="004F2311" w:rsidP="00A25BC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воспитатели подготовительных групп</w:t>
      </w:r>
    </w:p>
    <w:p w:rsidR="004F2311" w:rsidRDefault="004F2311" w:rsidP="00A25BC7">
      <w:pPr>
        <w:widowControl w:val="0"/>
        <w:shd w:val="clear" w:color="auto" w:fill="FFFFFF"/>
        <w:tabs>
          <w:tab w:val="left" w:pos="5856"/>
          <w:tab w:val="right" w:pos="1020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2311" w:rsidRPr="00617994" w:rsidRDefault="004F2311" w:rsidP="00617994">
      <w:pPr>
        <w:widowControl w:val="0"/>
        <w:shd w:val="clear" w:color="auto" w:fill="FFFFFF"/>
        <w:tabs>
          <w:tab w:val="left" w:pos="5856"/>
          <w:tab w:val="right" w:pos="102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5. Обеспечить методическую помощь для воспитателей  подготовительной группы в организации воспитательно - образовательного процесса для детей подготовительной группы.</w:t>
      </w:r>
    </w:p>
    <w:p w:rsidR="004F2311" w:rsidRPr="00064C4C" w:rsidRDefault="004F2311" w:rsidP="006179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64C4C">
        <w:rPr>
          <w:rFonts w:ascii="Times New Roman" w:hAnsi="Times New Roman"/>
          <w:sz w:val="24"/>
          <w:szCs w:val="24"/>
        </w:rPr>
        <w:t>Срок: по мере необходимости</w:t>
      </w:r>
    </w:p>
    <w:p w:rsidR="004F2311" w:rsidRPr="00B7075D" w:rsidRDefault="004F2311" w:rsidP="00B7075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64C4C">
        <w:rPr>
          <w:rFonts w:ascii="Times New Roman" w:hAnsi="Times New Roman"/>
          <w:sz w:val="24"/>
          <w:szCs w:val="24"/>
        </w:rPr>
        <w:t>Ответственный старший воспитатель Е.В.Орлова</w:t>
      </w:r>
    </w:p>
    <w:p w:rsidR="004F2311" w:rsidRPr="00B7075D" w:rsidRDefault="004F2311" w:rsidP="00A65E13">
      <w:pPr>
        <w:pStyle w:val="ListParagraph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075D">
        <w:rPr>
          <w:rFonts w:ascii="Times New Roman" w:hAnsi="Times New Roman"/>
          <w:sz w:val="24"/>
          <w:szCs w:val="24"/>
        </w:rPr>
        <w:t xml:space="preserve">6.Обеспечить преемственности дошкольного и начального образования с учетом ФГОС ДО и   </w:t>
      </w:r>
    </w:p>
    <w:p w:rsidR="004F2311" w:rsidRPr="00B7075D" w:rsidRDefault="004F2311" w:rsidP="00A65E13">
      <w:pPr>
        <w:pStyle w:val="NoSpacing"/>
        <w:rPr>
          <w:rFonts w:ascii="Times New Roman" w:hAnsi="Times New Roman"/>
          <w:sz w:val="24"/>
          <w:szCs w:val="24"/>
        </w:rPr>
      </w:pPr>
      <w:r w:rsidRPr="00B7075D">
        <w:rPr>
          <w:rFonts w:ascii="Times New Roman" w:hAnsi="Times New Roman"/>
          <w:sz w:val="24"/>
          <w:szCs w:val="24"/>
        </w:rPr>
        <w:t xml:space="preserve"> начального образования»</w:t>
      </w:r>
    </w:p>
    <w:p w:rsidR="004F2311" w:rsidRDefault="004F2311" w:rsidP="00BB3002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B7075D">
        <w:rPr>
          <w:rFonts w:ascii="Times New Roman" w:hAnsi="Times New Roman"/>
          <w:sz w:val="24"/>
          <w:szCs w:val="24"/>
        </w:rPr>
        <w:t>Срок: Постоянно</w:t>
      </w:r>
    </w:p>
    <w:p w:rsidR="004F2311" w:rsidRDefault="004F2311" w:rsidP="00A65E13">
      <w:pPr>
        <w:pStyle w:val="NoSpacing"/>
        <w:jc w:val="right"/>
        <w:rPr>
          <w:rFonts w:ascii="Times New Roman" w:hAnsi="Times New Roman"/>
        </w:rPr>
      </w:pPr>
      <w:r w:rsidRPr="001D3AC6">
        <w:rPr>
          <w:rFonts w:ascii="Times New Roman" w:hAnsi="Times New Roman"/>
        </w:rPr>
        <w:t>Ответственные: педагоги</w:t>
      </w:r>
    </w:p>
    <w:p w:rsidR="004F2311" w:rsidRDefault="004F2311" w:rsidP="00B01F15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F2311" w:rsidRPr="004B1083" w:rsidRDefault="004F2311" w:rsidP="00B01F15">
      <w:pPr>
        <w:pStyle w:val="NoSpacing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4B108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B1083">
        <w:rPr>
          <w:rFonts w:ascii="Times New Roman" w:hAnsi="Times New Roman"/>
          <w:color w:val="000000"/>
          <w:spacing w:val="-2"/>
          <w:sz w:val="24"/>
          <w:szCs w:val="24"/>
        </w:rPr>
        <w:t xml:space="preserve"> Ответственным обеспечить  окончательные составление отчетов согласно закрепленных за ними разделов, с соблюдением порядка проведения самообследования образовательной организации, утвержденного приказом Министерства образования и науки РФ от 14.06.2013г. № 462 с учетом изменений утвержденных приказом Министерства образования и науки РФ от 14.12.2017 г. № 1218.</w:t>
      </w:r>
    </w:p>
    <w:p w:rsidR="004F2311" w:rsidRPr="004B1083" w:rsidRDefault="004F2311" w:rsidP="00B01F1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20.04.  2019</w:t>
      </w:r>
      <w:r w:rsidRPr="004B1083">
        <w:rPr>
          <w:rFonts w:ascii="Times New Roman" w:hAnsi="Times New Roman"/>
          <w:sz w:val="24"/>
          <w:szCs w:val="24"/>
        </w:rPr>
        <w:t xml:space="preserve"> г.</w:t>
      </w:r>
    </w:p>
    <w:p w:rsidR="004F2311" w:rsidRPr="00A65E13" w:rsidRDefault="004F2311" w:rsidP="00B01F1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B1083">
        <w:rPr>
          <w:rFonts w:ascii="Times New Roman" w:hAnsi="Times New Roman"/>
          <w:sz w:val="24"/>
          <w:szCs w:val="24"/>
        </w:rPr>
        <w:t>Ответственный : председатель рабочей группы</w:t>
      </w:r>
    </w:p>
    <w:p w:rsidR="004F2311" w:rsidRPr="001D3AC6" w:rsidRDefault="004F2311" w:rsidP="00A65E13">
      <w:pPr>
        <w:pStyle w:val="NoSpacing"/>
        <w:jc w:val="right"/>
        <w:rPr>
          <w:rFonts w:ascii="Times New Roman" w:hAnsi="Times New Roman"/>
        </w:rPr>
      </w:pPr>
    </w:p>
    <w:p w:rsidR="004F2311" w:rsidRDefault="004F2311" w:rsidP="00BB3002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B7075D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постоянно</w:t>
      </w:r>
    </w:p>
    <w:p w:rsidR="004F2311" w:rsidRPr="00A65E13" w:rsidRDefault="004F2311" w:rsidP="00A65E13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Ответственные: воспитатели</w:t>
      </w:r>
    </w:p>
    <w:p w:rsidR="004F2311" w:rsidRPr="00A65E13" w:rsidRDefault="004F2311" w:rsidP="00A65E13">
      <w:pPr>
        <w:spacing w:after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D30F5">
        <w:rPr>
          <w:rFonts w:ascii="Times New Roman" w:hAnsi="Times New Roman"/>
          <w:sz w:val="24"/>
          <w:szCs w:val="24"/>
        </w:rPr>
        <w:t>Планировать работу по внесению изменений РППС в рамках тематической недели.</w:t>
      </w:r>
    </w:p>
    <w:p w:rsidR="004F2311" w:rsidRDefault="004F2311" w:rsidP="00BB3002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B7075D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постоянно</w:t>
      </w:r>
    </w:p>
    <w:p w:rsidR="004F2311" w:rsidRPr="00EB2A55" w:rsidRDefault="004F2311" w:rsidP="00EB2A55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Ответственные: Пойминова О.Е.</w:t>
      </w:r>
    </w:p>
    <w:p w:rsidR="004F2311" w:rsidRPr="00064C4C" w:rsidRDefault="004F2311" w:rsidP="00FC291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4F2311" w:rsidRPr="00064C4C" w:rsidRDefault="004F2311" w:rsidP="00B7075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064C4C">
        <w:rPr>
          <w:rFonts w:ascii="Times New Roman" w:hAnsi="Times New Roman"/>
          <w:sz w:val="24"/>
          <w:szCs w:val="24"/>
        </w:rPr>
        <w:t>Председатель Педсовета       __________     И.С.Осадчева</w:t>
      </w:r>
    </w:p>
    <w:p w:rsidR="004F2311" w:rsidRPr="00FE6517" w:rsidRDefault="004F2311" w:rsidP="001D3A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C4C">
        <w:rPr>
          <w:rFonts w:ascii="Times New Roman" w:hAnsi="Times New Roman"/>
          <w:sz w:val="24"/>
          <w:szCs w:val="24"/>
        </w:rPr>
        <w:t>Секретарь Педсовета            __________      Е.В. О</w:t>
      </w:r>
      <w:r>
        <w:rPr>
          <w:rFonts w:ascii="Times New Roman" w:hAnsi="Times New Roman"/>
          <w:sz w:val="24"/>
          <w:szCs w:val="24"/>
        </w:rPr>
        <w:t xml:space="preserve">рлова                 </w:t>
      </w:r>
    </w:p>
    <w:p w:rsidR="004F2311" w:rsidRDefault="004F2311" w:rsidP="00BB3002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Ознакомлены:</w:t>
      </w:r>
      <w:bookmarkStart w:id="2" w:name="_GoBack"/>
      <w:bookmarkEnd w:id="2"/>
    </w:p>
    <w:sectPr w:rsidR="004F2311" w:rsidSect="00FC291E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5152"/>
    <w:multiLevelType w:val="hybridMultilevel"/>
    <w:tmpl w:val="E570B232"/>
    <w:lvl w:ilvl="0" w:tplc="8D66F008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AA0FF0"/>
    <w:multiLevelType w:val="hybridMultilevel"/>
    <w:tmpl w:val="1DAEF5EA"/>
    <w:lvl w:ilvl="0" w:tplc="99DAAD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09127F"/>
    <w:multiLevelType w:val="hybridMultilevel"/>
    <w:tmpl w:val="683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840075"/>
    <w:multiLevelType w:val="hybridMultilevel"/>
    <w:tmpl w:val="CD68C0B0"/>
    <w:lvl w:ilvl="0" w:tplc="CC381E8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3A67C1"/>
    <w:multiLevelType w:val="hybridMultilevel"/>
    <w:tmpl w:val="BE00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167A1"/>
    <w:multiLevelType w:val="hybridMultilevel"/>
    <w:tmpl w:val="BB124C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372553"/>
    <w:multiLevelType w:val="hybridMultilevel"/>
    <w:tmpl w:val="3BCE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68C7"/>
    <w:multiLevelType w:val="hybridMultilevel"/>
    <w:tmpl w:val="E3062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C28B5"/>
    <w:multiLevelType w:val="multilevel"/>
    <w:tmpl w:val="25F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95A32D4"/>
    <w:multiLevelType w:val="hybridMultilevel"/>
    <w:tmpl w:val="457C1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03E"/>
    <w:rsid w:val="00004A68"/>
    <w:rsid w:val="00013051"/>
    <w:rsid w:val="000233E2"/>
    <w:rsid w:val="0002703E"/>
    <w:rsid w:val="00030C89"/>
    <w:rsid w:val="00031C3F"/>
    <w:rsid w:val="00064C4C"/>
    <w:rsid w:val="00077E4E"/>
    <w:rsid w:val="00097D81"/>
    <w:rsid w:val="000A1814"/>
    <w:rsid w:val="000A3FCB"/>
    <w:rsid w:val="000A70FD"/>
    <w:rsid w:val="000B48FD"/>
    <w:rsid w:val="000C3CA6"/>
    <w:rsid w:val="00120CF1"/>
    <w:rsid w:val="00127712"/>
    <w:rsid w:val="001368F8"/>
    <w:rsid w:val="00146BD0"/>
    <w:rsid w:val="00160DA6"/>
    <w:rsid w:val="00175B2B"/>
    <w:rsid w:val="00177A71"/>
    <w:rsid w:val="001826F5"/>
    <w:rsid w:val="0019562F"/>
    <w:rsid w:val="001B17F7"/>
    <w:rsid w:val="001B4DB3"/>
    <w:rsid w:val="001C11F3"/>
    <w:rsid w:val="001C5425"/>
    <w:rsid w:val="001D3AC6"/>
    <w:rsid w:val="001F61F1"/>
    <w:rsid w:val="00217E2D"/>
    <w:rsid w:val="00241563"/>
    <w:rsid w:val="00242AB3"/>
    <w:rsid w:val="0024440A"/>
    <w:rsid w:val="0024615F"/>
    <w:rsid w:val="00271BE0"/>
    <w:rsid w:val="00276C57"/>
    <w:rsid w:val="00292038"/>
    <w:rsid w:val="002A2A61"/>
    <w:rsid w:val="002B5494"/>
    <w:rsid w:val="002B5A7D"/>
    <w:rsid w:val="002C3BFE"/>
    <w:rsid w:val="002C5CBC"/>
    <w:rsid w:val="002D0EDB"/>
    <w:rsid w:val="002E2AE2"/>
    <w:rsid w:val="002F7267"/>
    <w:rsid w:val="003236F8"/>
    <w:rsid w:val="003343BA"/>
    <w:rsid w:val="003372BF"/>
    <w:rsid w:val="00345C58"/>
    <w:rsid w:val="00346002"/>
    <w:rsid w:val="00351562"/>
    <w:rsid w:val="00351687"/>
    <w:rsid w:val="00352DF7"/>
    <w:rsid w:val="003712A6"/>
    <w:rsid w:val="00371A69"/>
    <w:rsid w:val="00374C08"/>
    <w:rsid w:val="003773EB"/>
    <w:rsid w:val="00377F71"/>
    <w:rsid w:val="00381077"/>
    <w:rsid w:val="003922FA"/>
    <w:rsid w:val="003B1262"/>
    <w:rsid w:val="003B40E2"/>
    <w:rsid w:val="003C6DFC"/>
    <w:rsid w:val="003D5932"/>
    <w:rsid w:val="003E57F0"/>
    <w:rsid w:val="003E5851"/>
    <w:rsid w:val="004221AA"/>
    <w:rsid w:val="004226EA"/>
    <w:rsid w:val="00427D14"/>
    <w:rsid w:val="004317E4"/>
    <w:rsid w:val="00457AF1"/>
    <w:rsid w:val="00464296"/>
    <w:rsid w:val="00465AEE"/>
    <w:rsid w:val="00466C21"/>
    <w:rsid w:val="00467DF2"/>
    <w:rsid w:val="00473254"/>
    <w:rsid w:val="004A51D3"/>
    <w:rsid w:val="004A5AEF"/>
    <w:rsid w:val="004B1083"/>
    <w:rsid w:val="004D0368"/>
    <w:rsid w:val="004E0BF7"/>
    <w:rsid w:val="004F0463"/>
    <w:rsid w:val="004F2311"/>
    <w:rsid w:val="00503346"/>
    <w:rsid w:val="0051191B"/>
    <w:rsid w:val="00522AE3"/>
    <w:rsid w:val="00523BC6"/>
    <w:rsid w:val="00530335"/>
    <w:rsid w:val="00563B2E"/>
    <w:rsid w:val="00577EAF"/>
    <w:rsid w:val="00584E8A"/>
    <w:rsid w:val="005A2965"/>
    <w:rsid w:val="005A4C06"/>
    <w:rsid w:val="005A6304"/>
    <w:rsid w:val="005C2537"/>
    <w:rsid w:val="005E2969"/>
    <w:rsid w:val="00617994"/>
    <w:rsid w:val="00632E1F"/>
    <w:rsid w:val="00643E91"/>
    <w:rsid w:val="006459EF"/>
    <w:rsid w:val="0064616F"/>
    <w:rsid w:val="0065139B"/>
    <w:rsid w:val="006603CF"/>
    <w:rsid w:val="006747E9"/>
    <w:rsid w:val="006A708F"/>
    <w:rsid w:val="006B1381"/>
    <w:rsid w:val="006B42DF"/>
    <w:rsid w:val="006C7A10"/>
    <w:rsid w:val="006E1F99"/>
    <w:rsid w:val="006F491E"/>
    <w:rsid w:val="006F7791"/>
    <w:rsid w:val="00703738"/>
    <w:rsid w:val="00731E9F"/>
    <w:rsid w:val="0073217E"/>
    <w:rsid w:val="00743DB1"/>
    <w:rsid w:val="00743E9C"/>
    <w:rsid w:val="00750324"/>
    <w:rsid w:val="00773387"/>
    <w:rsid w:val="0078643A"/>
    <w:rsid w:val="00790D96"/>
    <w:rsid w:val="0079468F"/>
    <w:rsid w:val="007B5A6E"/>
    <w:rsid w:val="007E27DD"/>
    <w:rsid w:val="007E664E"/>
    <w:rsid w:val="007F1522"/>
    <w:rsid w:val="00807D3E"/>
    <w:rsid w:val="00813DC9"/>
    <w:rsid w:val="00820AB3"/>
    <w:rsid w:val="00831F4F"/>
    <w:rsid w:val="00852AA7"/>
    <w:rsid w:val="00855252"/>
    <w:rsid w:val="0088484F"/>
    <w:rsid w:val="00884A90"/>
    <w:rsid w:val="0089747A"/>
    <w:rsid w:val="008B0EF0"/>
    <w:rsid w:val="008C1CED"/>
    <w:rsid w:val="008D37BD"/>
    <w:rsid w:val="008F5BD6"/>
    <w:rsid w:val="008F722C"/>
    <w:rsid w:val="009034A9"/>
    <w:rsid w:val="0090566A"/>
    <w:rsid w:val="0094463C"/>
    <w:rsid w:val="0096316B"/>
    <w:rsid w:val="00965F4C"/>
    <w:rsid w:val="0098131D"/>
    <w:rsid w:val="009845B5"/>
    <w:rsid w:val="0098560B"/>
    <w:rsid w:val="00985E77"/>
    <w:rsid w:val="0099283A"/>
    <w:rsid w:val="009A2FC9"/>
    <w:rsid w:val="009B2BBA"/>
    <w:rsid w:val="009B5429"/>
    <w:rsid w:val="009E1252"/>
    <w:rsid w:val="009F1647"/>
    <w:rsid w:val="009F551B"/>
    <w:rsid w:val="009F749D"/>
    <w:rsid w:val="009F7D49"/>
    <w:rsid w:val="00A01AA5"/>
    <w:rsid w:val="00A07356"/>
    <w:rsid w:val="00A0736C"/>
    <w:rsid w:val="00A20EE3"/>
    <w:rsid w:val="00A227A0"/>
    <w:rsid w:val="00A25BC7"/>
    <w:rsid w:val="00A4071A"/>
    <w:rsid w:val="00A45132"/>
    <w:rsid w:val="00A46780"/>
    <w:rsid w:val="00A61CCF"/>
    <w:rsid w:val="00A65E13"/>
    <w:rsid w:val="00A678F4"/>
    <w:rsid w:val="00A679A0"/>
    <w:rsid w:val="00A83747"/>
    <w:rsid w:val="00A946A6"/>
    <w:rsid w:val="00A97852"/>
    <w:rsid w:val="00AA3A7A"/>
    <w:rsid w:val="00AC314D"/>
    <w:rsid w:val="00B01F15"/>
    <w:rsid w:val="00B023F2"/>
    <w:rsid w:val="00B11426"/>
    <w:rsid w:val="00B1243F"/>
    <w:rsid w:val="00B14DD3"/>
    <w:rsid w:val="00B21686"/>
    <w:rsid w:val="00B41D28"/>
    <w:rsid w:val="00B44B78"/>
    <w:rsid w:val="00B44F69"/>
    <w:rsid w:val="00B46909"/>
    <w:rsid w:val="00B7019C"/>
    <w:rsid w:val="00B7075D"/>
    <w:rsid w:val="00B70763"/>
    <w:rsid w:val="00B70C30"/>
    <w:rsid w:val="00B72EA1"/>
    <w:rsid w:val="00B9156D"/>
    <w:rsid w:val="00B91777"/>
    <w:rsid w:val="00B93836"/>
    <w:rsid w:val="00BA37F6"/>
    <w:rsid w:val="00BA483A"/>
    <w:rsid w:val="00BB0D7E"/>
    <w:rsid w:val="00BB2DF1"/>
    <w:rsid w:val="00BB3002"/>
    <w:rsid w:val="00BC5007"/>
    <w:rsid w:val="00BD794B"/>
    <w:rsid w:val="00BE569E"/>
    <w:rsid w:val="00BF5B62"/>
    <w:rsid w:val="00C041A6"/>
    <w:rsid w:val="00C068FA"/>
    <w:rsid w:val="00C073EE"/>
    <w:rsid w:val="00C1241D"/>
    <w:rsid w:val="00C132ED"/>
    <w:rsid w:val="00C2193B"/>
    <w:rsid w:val="00C4217D"/>
    <w:rsid w:val="00C42AB5"/>
    <w:rsid w:val="00C45041"/>
    <w:rsid w:val="00C47F73"/>
    <w:rsid w:val="00C55215"/>
    <w:rsid w:val="00C5588D"/>
    <w:rsid w:val="00C5649D"/>
    <w:rsid w:val="00C714B8"/>
    <w:rsid w:val="00C74A21"/>
    <w:rsid w:val="00CA3E8E"/>
    <w:rsid w:val="00CA6D64"/>
    <w:rsid w:val="00CA72C4"/>
    <w:rsid w:val="00CB7EDB"/>
    <w:rsid w:val="00CC3AAA"/>
    <w:rsid w:val="00CC70AA"/>
    <w:rsid w:val="00D01208"/>
    <w:rsid w:val="00D030CC"/>
    <w:rsid w:val="00D0402F"/>
    <w:rsid w:val="00D10CD8"/>
    <w:rsid w:val="00D11CD8"/>
    <w:rsid w:val="00D12184"/>
    <w:rsid w:val="00D1664E"/>
    <w:rsid w:val="00D176ED"/>
    <w:rsid w:val="00D2323C"/>
    <w:rsid w:val="00D30E3F"/>
    <w:rsid w:val="00D3263B"/>
    <w:rsid w:val="00D5272B"/>
    <w:rsid w:val="00D57254"/>
    <w:rsid w:val="00D659F5"/>
    <w:rsid w:val="00D75F18"/>
    <w:rsid w:val="00D92D19"/>
    <w:rsid w:val="00DA2D09"/>
    <w:rsid w:val="00DB0340"/>
    <w:rsid w:val="00DB5225"/>
    <w:rsid w:val="00DD30F5"/>
    <w:rsid w:val="00DE1B2F"/>
    <w:rsid w:val="00DE2A91"/>
    <w:rsid w:val="00DF7143"/>
    <w:rsid w:val="00E01DA3"/>
    <w:rsid w:val="00E07A34"/>
    <w:rsid w:val="00E10BF4"/>
    <w:rsid w:val="00E11828"/>
    <w:rsid w:val="00E17B96"/>
    <w:rsid w:val="00E22BCE"/>
    <w:rsid w:val="00E236DA"/>
    <w:rsid w:val="00E2607E"/>
    <w:rsid w:val="00E4553B"/>
    <w:rsid w:val="00E62815"/>
    <w:rsid w:val="00E81F74"/>
    <w:rsid w:val="00E90A0D"/>
    <w:rsid w:val="00EB2A55"/>
    <w:rsid w:val="00EB6043"/>
    <w:rsid w:val="00EE4BF5"/>
    <w:rsid w:val="00EF46D3"/>
    <w:rsid w:val="00F176CF"/>
    <w:rsid w:val="00F3487D"/>
    <w:rsid w:val="00F36E66"/>
    <w:rsid w:val="00F44930"/>
    <w:rsid w:val="00F5550C"/>
    <w:rsid w:val="00F56F94"/>
    <w:rsid w:val="00F5727A"/>
    <w:rsid w:val="00F7720A"/>
    <w:rsid w:val="00F8324E"/>
    <w:rsid w:val="00F91D7C"/>
    <w:rsid w:val="00F922E6"/>
    <w:rsid w:val="00F92C0A"/>
    <w:rsid w:val="00F962D6"/>
    <w:rsid w:val="00FA30B8"/>
    <w:rsid w:val="00FA3D91"/>
    <w:rsid w:val="00FC291E"/>
    <w:rsid w:val="00FC448A"/>
    <w:rsid w:val="00FC5295"/>
    <w:rsid w:val="00FC6704"/>
    <w:rsid w:val="00FD336F"/>
    <w:rsid w:val="00FD711B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17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348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F3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3487D"/>
    <w:rPr>
      <w:rFonts w:cs="Times New Roman"/>
    </w:rPr>
  </w:style>
  <w:style w:type="character" w:styleId="Strong">
    <w:name w:val="Strong"/>
    <w:basedOn w:val="DefaultParagraphFont"/>
    <w:uiPriority w:val="99"/>
    <w:qFormat/>
    <w:rsid w:val="00F348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487D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831F4F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2C5C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560B"/>
    <w:pPr>
      <w:ind w:left="720"/>
      <w:contextualSpacing/>
    </w:pPr>
    <w:rPr>
      <w:rFonts w:eastAsia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2193B"/>
    <w:rPr>
      <w:rFonts w:cs="Times New Roman"/>
      <w:sz w:val="22"/>
      <w:szCs w:val="22"/>
      <w:lang w:val="ru-RU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BB30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29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1429</TotalTime>
  <Pages>3</Pages>
  <Words>1352</Words>
  <Characters>7711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Орлов А А</cp:lastModifiedBy>
  <cp:revision>250</cp:revision>
  <cp:lastPrinted>2015-06-10T06:17:00Z</cp:lastPrinted>
  <dcterms:created xsi:type="dcterms:W3CDTF">2012-12-05T16:46:00Z</dcterms:created>
  <dcterms:modified xsi:type="dcterms:W3CDTF">2019-08-06T08:51:00Z</dcterms:modified>
</cp:coreProperties>
</file>